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0" w:rsidRPr="00607427" w:rsidRDefault="00932670" w:rsidP="00616D7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07427">
        <w:rPr>
          <w:rFonts w:ascii="Tahoma" w:hAnsi="Tahoma" w:cs="Tahoma"/>
          <w:b/>
          <w:sz w:val="22"/>
          <w:szCs w:val="22"/>
        </w:rPr>
        <w:t>POLO FORMATIVO AMBITO AR03</w:t>
      </w:r>
    </w:p>
    <w:p w:rsidR="00B7013B" w:rsidRPr="00B7013B" w:rsidRDefault="00B7013B" w:rsidP="00616D7D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</w:pPr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“Piano di Formazione del personale docente neoassunto per l’</w:t>
      </w:r>
      <w:proofErr w:type="spellStart"/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a.s.</w:t>
      </w:r>
      <w:proofErr w:type="spellEnd"/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 xml:space="preserve"> 201</w:t>
      </w:r>
      <w:r w:rsidR="00384AD4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8/2019</w:t>
      </w:r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”</w:t>
      </w:r>
    </w:p>
    <w:p w:rsidR="00B7013B" w:rsidRDefault="00B7013B" w:rsidP="00616D7D">
      <w:pPr>
        <w:spacing w:line="276" w:lineRule="auto"/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REGISTRO LABORATORI FORMATIVI DEDICATI</w:t>
      </w:r>
      <w:r w:rsidR="00F7697F">
        <w:rPr>
          <w:rFonts w:ascii="Calibri" w:hAnsi="Calibri" w:cs="Calibri"/>
          <w:b/>
          <w:iCs/>
          <w:sz w:val="28"/>
          <w:szCs w:val="28"/>
        </w:rPr>
        <w:t xml:space="preserve"> – SEDE </w:t>
      </w:r>
      <w:r w:rsidR="00A0780B">
        <w:rPr>
          <w:rFonts w:ascii="Calibri" w:hAnsi="Calibri" w:cs="Calibri"/>
          <w:b/>
          <w:iCs/>
          <w:sz w:val="28"/>
          <w:szCs w:val="28"/>
        </w:rPr>
        <w:t>LICEO “CITTA’ DI PIERO”</w:t>
      </w:r>
    </w:p>
    <w:p w:rsidR="00B7013B" w:rsidRDefault="00B7013B" w:rsidP="00B7013B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9"/>
        <w:gridCol w:w="4348"/>
        <w:gridCol w:w="4999"/>
      </w:tblGrid>
      <w:tr w:rsidR="00B7013B" w:rsidTr="00616D7D">
        <w:trPr>
          <w:trHeight w:val="403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Nome Cognome docente neoassunto</w:t>
            </w:r>
            <w:r w:rsidR="00D41C81">
              <w:rPr>
                <w:rFonts w:ascii="Calibri" w:hAnsi="Calibri" w:cs="Calibri"/>
                <w:b/>
                <w:iCs/>
                <w:szCs w:val="24"/>
              </w:rPr>
              <w:t>/a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Ordine/grado di scuola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Istituto di Servizio</w:t>
            </w:r>
          </w:p>
        </w:tc>
      </w:tr>
      <w:tr w:rsidR="00B7013B" w:rsidRPr="00616D7D" w:rsidTr="00B7013B">
        <w:trPr>
          <w:trHeight w:val="691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________________________________________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_______________________________________</w:t>
            </w:r>
          </w:p>
        </w:tc>
      </w:tr>
    </w:tbl>
    <w:p w:rsidR="00B7013B" w:rsidRPr="00616D7D" w:rsidRDefault="00B7013B" w:rsidP="00B7013B">
      <w:pPr>
        <w:rPr>
          <w:rFonts w:ascii="Calibri" w:eastAsia="Times New Roman" w:hAnsi="Calibri" w:cs="Calibri"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8277"/>
        <w:gridCol w:w="3141"/>
      </w:tblGrid>
      <w:tr w:rsidR="00B7013B" w:rsidTr="00F7697F">
        <w:trPr>
          <w:trHeight w:val="842"/>
          <w:jc w:val="center"/>
        </w:trPr>
        <w:tc>
          <w:tcPr>
            <w:tcW w:w="1139" w:type="pct"/>
            <w:vAlign w:val="center"/>
            <w:hideMark/>
          </w:tcPr>
          <w:p w:rsidR="00B7013B" w:rsidRDefault="00B7013B" w:rsidP="00900CAB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Laboratorio </w:t>
            </w:r>
            <w:r w:rsidR="00F76CC6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</w:p>
          <w:p w:rsidR="00900CAB" w:rsidRDefault="00F76CC6" w:rsidP="00900CA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GESTIONE DELLA CLASSE</w:t>
            </w:r>
          </w:p>
        </w:tc>
        <w:tc>
          <w:tcPr>
            <w:tcW w:w="2799" w:type="pct"/>
            <w:vAlign w:val="center"/>
            <w:hideMark/>
          </w:tcPr>
          <w:p w:rsidR="00B7013B" w:rsidRDefault="00B7013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sull’attività svolta </w:t>
            </w:r>
          </w:p>
          <w:p w:rsidR="00B7013B" w:rsidRDefault="00B7013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(metodologia, tematiche, lavori di gruppo, materiali prodotti , ecc)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  <w:hideMark/>
          </w:tcPr>
          <w:p w:rsidR="00F7697F" w:rsidRDefault="00F7697F" w:rsidP="00616D7D">
            <w:pPr>
              <w:spacing w:line="360" w:lineRule="auto"/>
              <w:rPr>
                <w:rFonts w:ascii="Calibri" w:eastAsia="Times New Roman" w:hAnsi="Calibri" w:cs="Calibri"/>
                <w:b/>
                <w:iCs/>
                <w:szCs w:val="22"/>
              </w:rPr>
            </w:pPr>
          </w:p>
        </w:tc>
      </w:tr>
      <w:tr w:rsidR="00B7013B" w:rsidTr="00F7697F">
        <w:trPr>
          <w:trHeight w:val="674"/>
          <w:jc w:val="center"/>
        </w:trPr>
        <w:tc>
          <w:tcPr>
            <w:tcW w:w="1139" w:type="pct"/>
            <w:vMerge w:val="restart"/>
          </w:tcPr>
          <w:p w:rsidR="00F7697F" w:rsidRDefault="00F7697F" w:rsidP="00900CA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B7013B" w:rsidRPr="00900CAB" w:rsidRDefault="00900CAB" w:rsidP="00900CAB">
            <w:pPr>
              <w:spacing w:line="360" w:lineRule="auto"/>
              <w:jc w:val="both"/>
              <w:rPr>
                <w:rFonts w:ascii="Calibri" w:eastAsia="Calibri" w:hAnsi="Calibri"/>
                <w:b/>
                <w:i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N. </w:t>
            </w:r>
            <w:r w:rsidR="00B7013B" w:rsidRPr="00900CAB">
              <w:rPr>
                <w:rFonts w:ascii="Calibri" w:eastAsia="Calibri" w:hAnsi="Calibri"/>
                <w:sz w:val="22"/>
                <w:szCs w:val="22"/>
              </w:rPr>
              <w:t>Ore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="00B7013B" w:rsidRPr="00900CA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00CAB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  <w:p w:rsidR="00B7013B" w:rsidRPr="00B7013B" w:rsidRDefault="00B7013B" w:rsidP="00900CA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szCs w:val="22"/>
              </w:rPr>
            </w:pPr>
            <w:r w:rsidRPr="00B7013B">
              <w:rPr>
                <w:rFonts w:ascii="Calibri" w:eastAsia="Calibri" w:hAnsi="Calibri"/>
                <w:sz w:val="22"/>
                <w:szCs w:val="22"/>
              </w:rPr>
              <w:t xml:space="preserve">Nome Cognome </w:t>
            </w:r>
            <w:r w:rsidR="00900CAB">
              <w:rPr>
                <w:rFonts w:ascii="Calibri" w:eastAsia="Calibri" w:hAnsi="Calibri"/>
                <w:sz w:val="22"/>
                <w:szCs w:val="22"/>
              </w:rPr>
              <w:t>E</w:t>
            </w:r>
            <w:r w:rsidRPr="00B7013B">
              <w:rPr>
                <w:rFonts w:ascii="Calibri" w:eastAsia="Calibri" w:hAnsi="Calibri"/>
                <w:sz w:val="22"/>
                <w:szCs w:val="22"/>
              </w:rPr>
              <w:t>spert</w:t>
            </w:r>
            <w:r w:rsidR="00A0780B">
              <w:rPr>
                <w:rFonts w:ascii="Calibri" w:eastAsia="Calibri" w:hAnsi="Calibri"/>
                <w:sz w:val="22"/>
                <w:szCs w:val="22"/>
              </w:rPr>
              <w:t>a</w:t>
            </w:r>
            <w:r w:rsidR="00900CAB"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:rsidR="00F7697F" w:rsidRDefault="00F76CC6" w:rsidP="00F7697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GIOVENALI TIZIANA</w:t>
            </w:r>
          </w:p>
          <w:p w:rsidR="00F7697F" w:rsidRPr="00900CAB" w:rsidRDefault="00F7697F" w:rsidP="00F7697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</w:p>
          <w:p w:rsidR="00F7697F" w:rsidRDefault="00F7697F" w:rsidP="00F7697F">
            <w:pPr>
              <w:pBdr>
                <w:between w:val="single" w:sz="4" w:space="1" w:color="auto"/>
              </w:pBd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7013B" w:rsidRPr="00384AD4" w:rsidRDefault="00900CAB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Data: </w:t>
            </w:r>
            <w:r w:rsidR="00D96E0F">
              <w:rPr>
                <w:rFonts w:ascii="Calibri" w:eastAsia="Calibri" w:hAnsi="Calibri"/>
                <w:b/>
                <w:sz w:val="22"/>
                <w:szCs w:val="22"/>
              </w:rPr>
              <w:t>26/0</w:t>
            </w:r>
            <w:r w:rsidR="00F76CC6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  <w:r w:rsidR="00D96E0F">
              <w:rPr>
                <w:rFonts w:ascii="Calibri" w:eastAsia="Calibri" w:hAnsi="Calibri"/>
                <w:b/>
                <w:sz w:val="22"/>
                <w:szCs w:val="22"/>
              </w:rPr>
              <w:t>/2019</w:t>
            </w:r>
          </w:p>
          <w:p w:rsidR="00B7013B" w:rsidRPr="00900CAB" w:rsidRDefault="00900CAB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 w:rsidRPr="00900CAB">
              <w:rPr>
                <w:rFonts w:ascii="Calibri" w:eastAsia="Calibri" w:hAnsi="Calibri"/>
                <w:b/>
                <w:sz w:val="22"/>
                <w:szCs w:val="22"/>
              </w:rPr>
              <w:t>dalle ore 15:30 alle ore 18:30</w:t>
            </w:r>
          </w:p>
          <w:p w:rsidR="00B7013B" w:rsidRPr="00B7013B" w:rsidRDefault="00B7013B">
            <w:pPr>
              <w:spacing w:line="360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799" w:type="pct"/>
            <w:vMerge w:val="restart"/>
            <w:vAlign w:val="center"/>
          </w:tcPr>
          <w:p w:rsidR="003A4489" w:rsidRPr="003A4489" w:rsidRDefault="003A4489" w:rsidP="00407106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A4489">
              <w:rPr>
                <w:rFonts w:ascii="Calibri" w:eastAsia="Calibri" w:hAnsi="Calibri"/>
                <w:b/>
                <w:sz w:val="22"/>
                <w:szCs w:val="22"/>
              </w:rPr>
              <w:t xml:space="preserve">Tematiche </w:t>
            </w:r>
            <w:r w:rsidRPr="003A4489">
              <w:rPr>
                <w:rFonts w:ascii="Calibri" w:eastAsia="Calibri" w:hAnsi="Calibri"/>
                <w:sz w:val="22"/>
                <w:szCs w:val="22"/>
              </w:rPr>
              <w:t xml:space="preserve"> : esempi di metodologie e strategie di didattica inclusiva rispondente ai differenti stili cognitivi , ritmi di apprendimento, potenzialità  insite in ogni alunno per raggiungere il successo formativo. Brainstorming, apprendimento cooperativo, </w:t>
            </w:r>
            <w:proofErr w:type="spellStart"/>
            <w:r w:rsidRPr="003A4489">
              <w:rPr>
                <w:rFonts w:ascii="Calibri" w:eastAsia="Calibri" w:hAnsi="Calibri"/>
                <w:sz w:val="22"/>
                <w:szCs w:val="22"/>
              </w:rPr>
              <w:t>peer</w:t>
            </w:r>
            <w:proofErr w:type="spellEnd"/>
            <w:r w:rsidRPr="003A4489">
              <w:rPr>
                <w:rFonts w:ascii="Calibri" w:eastAsia="Calibri" w:hAnsi="Calibri"/>
                <w:sz w:val="22"/>
                <w:szCs w:val="22"/>
              </w:rPr>
              <w:t xml:space="preserve"> tutoring, </w:t>
            </w:r>
            <w:proofErr w:type="spellStart"/>
            <w:r w:rsidRPr="003A4489">
              <w:rPr>
                <w:rFonts w:ascii="Calibri" w:eastAsia="Calibri" w:hAnsi="Calibri"/>
                <w:sz w:val="22"/>
                <w:szCs w:val="22"/>
              </w:rPr>
              <w:t>Flipped</w:t>
            </w:r>
            <w:proofErr w:type="spellEnd"/>
            <w:r w:rsidRPr="003A448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4489">
              <w:rPr>
                <w:rFonts w:ascii="Calibri" w:eastAsia="Calibri" w:hAnsi="Calibri"/>
                <w:sz w:val="22"/>
                <w:szCs w:val="22"/>
              </w:rPr>
              <w:t>Classroom</w:t>
            </w:r>
            <w:proofErr w:type="spellEnd"/>
            <w:r w:rsidRPr="003A4489">
              <w:rPr>
                <w:rFonts w:ascii="Calibri" w:eastAsia="Calibri" w:hAnsi="Calibri"/>
                <w:sz w:val="22"/>
                <w:szCs w:val="22"/>
              </w:rPr>
              <w:t>, compiti di realtà, didattica per competenze.</w:t>
            </w:r>
          </w:p>
          <w:p w:rsidR="003A4489" w:rsidRPr="003A4489" w:rsidRDefault="003A4489" w:rsidP="00407106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A4489">
              <w:rPr>
                <w:rFonts w:ascii="Calibri" w:eastAsia="Calibri" w:hAnsi="Calibri"/>
                <w:b/>
                <w:sz w:val="22"/>
                <w:szCs w:val="22"/>
              </w:rPr>
              <w:t>Metodologia</w:t>
            </w:r>
            <w:r w:rsidRPr="003A4489">
              <w:rPr>
                <w:rFonts w:ascii="Calibri" w:eastAsia="Calibri" w:hAnsi="Calibri"/>
                <w:sz w:val="22"/>
                <w:szCs w:val="22"/>
              </w:rPr>
              <w:t xml:space="preserve"> :Presentazione  in </w:t>
            </w:r>
            <w:proofErr w:type="spellStart"/>
            <w:r w:rsidRPr="003A4489">
              <w:rPr>
                <w:rFonts w:ascii="Calibri" w:eastAsia="Calibri" w:hAnsi="Calibri"/>
                <w:sz w:val="22"/>
                <w:szCs w:val="22"/>
              </w:rPr>
              <w:t>Power</w:t>
            </w:r>
            <w:proofErr w:type="spellEnd"/>
            <w:r w:rsidRPr="003A4489">
              <w:rPr>
                <w:rFonts w:ascii="Calibri" w:eastAsia="Calibri" w:hAnsi="Calibri"/>
                <w:sz w:val="22"/>
                <w:szCs w:val="22"/>
              </w:rPr>
              <w:t xml:space="preserve"> Point  esperto per introdurre le tematiche ,</w:t>
            </w:r>
          </w:p>
          <w:p w:rsidR="003A4489" w:rsidRPr="003A4489" w:rsidRDefault="003A4489" w:rsidP="00407106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A4489">
              <w:rPr>
                <w:rFonts w:ascii="Calibri" w:eastAsia="Calibri" w:hAnsi="Calibri"/>
                <w:sz w:val="22"/>
                <w:szCs w:val="22"/>
              </w:rPr>
              <w:t xml:space="preserve">suddivisione in piccoli gruppi e simulazione di una metodologia di cooperative </w:t>
            </w:r>
            <w:proofErr w:type="spellStart"/>
            <w:r w:rsidRPr="003A4489">
              <w:rPr>
                <w:rFonts w:ascii="Calibri" w:eastAsia="Calibri" w:hAnsi="Calibri"/>
                <w:sz w:val="22"/>
                <w:szCs w:val="22"/>
              </w:rPr>
              <w:t>learning</w:t>
            </w:r>
            <w:proofErr w:type="spellEnd"/>
            <w:r w:rsidRPr="003A4489">
              <w:rPr>
                <w:rFonts w:ascii="Calibri" w:eastAsia="Calibri" w:hAnsi="Calibri"/>
                <w:sz w:val="22"/>
                <w:szCs w:val="22"/>
              </w:rPr>
              <w:t>. Condivisione in plenaria delle attività prodotte nei gruppi.</w:t>
            </w:r>
          </w:p>
          <w:p w:rsidR="00B7013B" w:rsidRDefault="003A4489" w:rsidP="00407106">
            <w:pP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  <w:r w:rsidRPr="003A4489">
              <w:rPr>
                <w:rFonts w:ascii="Calibri" w:eastAsia="Calibri" w:hAnsi="Calibri"/>
                <w:b/>
                <w:sz w:val="22"/>
                <w:szCs w:val="22"/>
              </w:rPr>
              <w:t xml:space="preserve">Materiali prodotti  : </w:t>
            </w:r>
            <w:r w:rsidRPr="003A4489">
              <w:rPr>
                <w:rFonts w:ascii="Calibri" w:eastAsia="Calibri" w:hAnsi="Calibri"/>
                <w:sz w:val="22"/>
                <w:szCs w:val="22"/>
              </w:rPr>
              <w:t xml:space="preserve">attività dei gruppi  es. UDA </w:t>
            </w:r>
            <w:bookmarkStart w:id="0" w:name="_GoBack"/>
            <w:bookmarkEnd w:id="0"/>
          </w:p>
          <w:p w:rsidR="00B7013B" w:rsidRDefault="00B7013B" w:rsidP="00407106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bottom w:val="nil"/>
            </w:tcBorders>
            <w:vAlign w:val="center"/>
          </w:tcPr>
          <w:p w:rsidR="00B7013B" w:rsidRDefault="00E60DA5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Firma del</w:t>
            </w:r>
            <w:r w:rsidR="0076209B">
              <w:rPr>
                <w:rFonts w:ascii="Calibri" w:eastAsia="Calibri" w:hAnsi="Calibri"/>
                <w:b/>
                <w:szCs w:val="22"/>
              </w:rPr>
              <w:t>/della</w:t>
            </w:r>
            <w:r>
              <w:rPr>
                <w:rFonts w:ascii="Calibri" w:eastAsia="Calibri" w:hAnsi="Calibri"/>
                <w:b/>
                <w:szCs w:val="22"/>
              </w:rPr>
              <w:t xml:space="preserve"> Docente</w:t>
            </w:r>
            <w:r w:rsidR="00F7697F">
              <w:rPr>
                <w:rFonts w:ascii="Calibri" w:eastAsia="Calibri" w:hAnsi="Calibri"/>
                <w:b/>
                <w:szCs w:val="22"/>
              </w:rPr>
              <w:t>:</w:t>
            </w:r>
          </w:p>
        </w:tc>
      </w:tr>
      <w:tr w:rsidR="00B7013B" w:rsidTr="00F7697F">
        <w:trPr>
          <w:trHeight w:val="1465"/>
          <w:jc w:val="center"/>
        </w:trPr>
        <w:tc>
          <w:tcPr>
            <w:tcW w:w="1139" w:type="pct"/>
            <w:vMerge/>
            <w:vAlign w:val="center"/>
          </w:tcPr>
          <w:p w:rsidR="00B7013B" w:rsidRPr="00B7013B" w:rsidRDefault="00B7013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9" w:type="pct"/>
            <w:vMerge/>
            <w:vAlign w:val="center"/>
          </w:tcPr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top w:val="nil"/>
              <w:bottom w:val="single" w:sz="4" w:space="0" w:color="auto"/>
            </w:tcBorders>
            <w:vAlign w:val="center"/>
          </w:tcPr>
          <w:p w:rsidR="00B7013B" w:rsidRPr="00E60DA5" w:rsidRDefault="00E60DA5" w:rsidP="00E60DA5">
            <w:pPr>
              <w:spacing w:line="360" w:lineRule="auto"/>
              <w:jc w:val="both"/>
              <w:rPr>
                <w:rFonts w:ascii="Calibri" w:eastAsia="Calibri" w:hAnsi="Calibri"/>
                <w:szCs w:val="22"/>
              </w:rPr>
            </w:pPr>
            <w:r w:rsidRPr="00E60DA5">
              <w:rPr>
                <w:rFonts w:ascii="Calibri" w:eastAsia="Calibri" w:hAnsi="Calibri"/>
                <w:szCs w:val="22"/>
              </w:rPr>
              <w:t>________________________</w:t>
            </w:r>
          </w:p>
        </w:tc>
      </w:tr>
      <w:tr w:rsidR="00B7013B" w:rsidTr="00F7697F">
        <w:trPr>
          <w:trHeight w:val="658"/>
          <w:jc w:val="center"/>
        </w:trPr>
        <w:tc>
          <w:tcPr>
            <w:tcW w:w="113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79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bottom w:val="nil"/>
            </w:tcBorders>
            <w:vAlign w:val="center"/>
            <w:hideMark/>
          </w:tcPr>
          <w:p w:rsidR="00B7013B" w:rsidRDefault="00B7013B" w:rsidP="00E60DA5">
            <w:pPr>
              <w:spacing w:line="360" w:lineRule="auto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dell’</w:t>
            </w:r>
            <w:r w:rsidR="00E60DA5">
              <w:rPr>
                <w:rFonts w:ascii="Calibri" w:hAnsi="Calibri" w:cs="Calibri"/>
                <w:b/>
                <w:i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sperto</w:t>
            </w:r>
            <w:r w:rsidR="00F7697F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</w:tr>
      <w:tr w:rsidR="00B7013B" w:rsidTr="00F7697F">
        <w:trPr>
          <w:trHeight w:val="1619"/>
          <w:jc w:val="center"/>
        </w:trPr>
        <w:tc>
          <w:tcPr>
            <w:tcW w:w="113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79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top w:val="nil"/>
            </w:tcBorders>
            <w:vAlign w:val="center"/>
          </w:tcPr>
          <w:p w:rsidR="00616D7D" w:rsidRPr="00616D7D" w:rsidRDefault="00E60DA5">
            <w:pPr>
              <w:spacing w:line="360" w:lineRule="auto"/>
              <w:rPr>
                <w:rFonts w:ascii="Calibri" w:eastAsia="Times New Roman" w:hAnsi="Calibri" w:cs="Calibri"/>
                <w:iCs/>
                <w:szCs w:val="22"/>
              </w:rPr>
            </w:pPr>
            <w:r>
              <w:rPr>
                <w:rFonts w:ascii="Calibri" w:eastAsia="Times New Roman" w:hAnsi="Calibri" w:cs="Calibri"/>
                <w:iCs/>
                <w:szCs w:val="22"/>
              </w:rPr>
              <w:t>________________________</w:t>
            </w:r>
          </w:p>
        </w:tc>
      </w:tr>
    </w:tbl>
    <w:p w:rsidR="00D671EA" w:rsidRDefault="00D671EA" w:rsidP="0040710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D671EA" w:rsidSect="00E60DA5">
      <w:headerReference w:type="first" r:id="rId8"/>
      <w:footerReference w:type="first" r:id="rId9"/>
      <w:pgSz w:w="16838" w:h="11906" w:orient="landscape" w:code="9"/>
      <w:pgMar w:top="284" w:right="1134" w:bottom="284" w:left="1134" w:header="709" w:footer="261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7B" w:rsidRDefault="00D65C7B">
      <w:r>
        <w:separator/>
      </w:r>
    </w:p>
  </w:endnote>
  <w:endnote w:type="continuationSeparator" w:id="0">
    <w:p w:rsidR="00D65C7B" w:rsidRDefault="00D6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AB" w:rsidRDefault="00900C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7B" w:rsidRDefault="00D65C7B">
      <w:r>
        <w:separator/>
      </w:r>
    </w:p>
  </w:footnote>
  <w:footnote w:type="continuationSeparator" w:id="0">
    <w:p w:rsidR="00D65C7B" w:rsidRDefault="00D65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1905" w:type="dxa"/>
      <w:tblLayout w:type="fixed"/>
      <w:tblLook w:val="04A0"/>
    </w:tblPr>
    <w:tblGrid>
      <w:gridCol w:w="1419"/>
      <w:gridCol w:w="6945"/>
      <w:gridCol w:w="2410"/>
    </w:tblGrid>
    <w:tr w:rsidR="00900CAB" w:rsidRPr="002A43AC" w:rsidTr="00E60DA5">
      <w:trPr>
        <w:trHeight w:val="410"/>
      </w:trPr>
      <w:tc>
        <w:tcPr>
          <w:tcW w:w="10774" w:type="dxa"/>
          <w:gridSpan w:val="3"/>
        </w:tcPr>
        <w:p w:rsidR="00900CAB" w:rsidRPr="00A475A7" w:rsidRDefault="00900CAB" w:rsidP="00BE08AC">
          <w:pPr>
            <w:pStyle w:val="Titolo"/>
            <w:ind w:left="2019"/>
            <w:jc w:val="left"/>
            <w:rPr>
              <w:rFonts w:ascii="Tahoma" w:hAnsi="Tahoma" w:cs="Tahoma"/>
              <w:szCs w:val="32"/>
            </w:rPr>
          </w:pPr>
          <w:r w:rsidRPr="00A475A7">
            <w:rPr>
              <w:rFonts w:ascii="Tahoma" w:hAnsi="Tahoma" w:cs="Tahoma"/>
              <w:szCs w:val="32"/>
            </w:rPr>
            <w:t>Istituto Comprensivo Statale “Guido Monaco”</w:t>
          </w:r>
        </w:p>
      </w:tc>
    </w:tr>
    <w:tr w:rsidR="00900CAB" w:rsidRPr="002A43AC" w:rsidTr="00E60DA5">
      <w:trPr>
        <w:trHeight w:val="1157"/>
      </w:trPr>
      <w:tc>
        <w:tcPr>
          <w:tcW w:w="1419" w:type="dxa"/>
        </w:tcPr>
        <w:p w:rsidR="00900CAB" w:rsidRPr="002A43AC" w:rsidRDefault="00900CAB" w:rsidP="00211FA5">
          <w:pPr>
            <w:pStyle w:val="Titolo"/>
            <w:rPr>
              <w:rFonts w:ascii="Tahoma" w:hAnsi="Tahoma" w:cs="Tahoma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762000" cy="781050"/>
                <wp:effectExtent l="19050" t="0" r="0" b="0"/>
                <wp:docPr id="1" name="Immagine 1" descr="manoguidonica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oguidonica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:rsidR="00900CAB" w:rsidRPr="002A3663" w:rsidRDefault="00900CAB" w:rsidP="00211FA5">
          <w:pPr>
            <w:pStyle w:val="Titolo"/>
            <w:rPr>
              <w:rFonts w:ascii="Tahoma" w:hAnsi="Tahoma" w:cs="Tahoma"/>
              <w:sz w:val="18"/>
              <w:szCs w:val="18"/>
            </w:rPr>
          </w:pPr>
          <w:r w:rsidRPr="002A3663">
            <w:rPr>
              <w:rFonts w:ascii="Tahoma" w:hAnsi="Tahoma" w:cs="Tahoma"/>
              <w:caps/>
              <w:sz w:val="18"/>
              <w:szCs w:val="18"/>
            </w:rPr>
            <w:t>sede</w:t>
          </w:r>
          <w:r w:rsidRPr="002A3663">
            <w:rPr>
              <w:rFonts w:ascii="Tahoma" w:hAnsi="Tahoma" w:cs="Tahoma"/>
              <w:sz w:val="18"/>
              <w:szCs w:val="18"/>
            </w:rPr>
            <w:t xml:space="preserve">: Largo </w:t>
          </w:r>
          <w:proofErr w:type="spellStart"/>
          <w:r w:rsidRPr="002A3663">
            <w:rPr>
              <w:rFonts w:ascii="Tahoma" w:hAnsi="Tahoma" w:cs="Tahoma"/>
              <w:sz w:val="18"/>
              <w:szCs w:val="18"/>
            </w:rPr>
            <w:t>Champcevinel</w:t>
          </w:r>
          <w:proofErr w:type="spellEnd"/>
          <w:r w:rsidRPr="002A3663">
            <w:rPr>
              <w:rFonts w:ascii="Tahoma" w:hAnsi="Tahoma" w:cs="Tahoma"/>
              <w:sz w:val="18"/>
              <w:szCs w:val="18"/>
            </w:rPr>
            <w:t xml:space="preserve">  - 52016 RASSINA</w:t>
          </w:r>
        </w:p>
        <w:p w:rsidR="00900CAB" w:rsidRPr="00296BD2" w:rsidRDefault="00900CAB" w:rsidP="002A43AC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2A3663">
            <w:rPr>
              <w:rFonts w:ascii="Tahoma" w:hAnsi="Tahoma" w:cs="Tahoma"/>
              <w:sz w:val="18"/>
              <w:szCs w:val="18"/>
            </w:rPr>
            <w:t>Castel Focognano (Arezzo)</w:t>
          </w:r>
        </w:p>
        <w:p w:rsidR="00900CAB" w:rsidRPr="002A3663" w:rsidRDefault="00900CAB" w:rsidP="00BE08AC">
          <w:pPr>
            <w:jc w:val="center"/>
            <w:rPr>
              <w:rFonts w:ascii="Tahoma" w:hAnsi="Tahoma" w:cs="Tahoma"/>
              <w:sz w:val="18"/>
              <w:szCs w:val="18"/>
              <w:lang w:val="en-GB"/>
            </w:rPr>
          </w:pPr>
          <w:r w:rsidRPr="002A3663">
            <w:rPr>
              <w:rFonts w:ascii="Tahoma" w:hAnsi="Tahoma" w:cs="Tahoma"/>
              <w:sz w:val="18"/>
              <w:szCs w:val="18"/>
              <w:lang w:val="en-GB"/>
            </w:rPr>
            <w:t>CF: 80003220516 – cod. MIUR: ARIC82900L</w:t>
          </w:r>
          <w:r>
            <w:rPr>
              <w:rFonts w:ascii="Tahoma" w:hAnsi="Tahoma" w:cs="Tahoma"/>
              <w:sz w:val="18"/>
              <w:szCs w:val="18"/>
              <w:lang w:val="en-GB"/>
            </w:rPr>
            <w:t xml:space="preserve"> - </w:t>
          </w:r>
          <w:r w:rsidRPr="00296BD2">
            <w:rPr>
              <w:rFonts w:ascii="Tahoma" w:hAnsi="Tahoma" w:cs="Tahoma"/>
              <w:sz w:val="18"/>
              <w:szCs w:val="18"/>
              <w:lang w:val="en-US"/>
            </w:rPr>
            <w:t>Tel.</w:t>
          </w:r>
          <w:r w:rsidRPr="00296BD2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 </w:t>
          </w:r>
          <w:r w:rsidRPr="00296BD2">
            <w:rPr>
              <w:rFonts w:ascii="Tahoma" w:hAnsi="Tahoma" w:cs="Tahoma"/>
              <w:sz w:val="18"/>
              <w:szCs w:val="18"/>
              <w:lang w:val="en-US"/>
            </w:rPr>
            <w:t xml:space="preserve">0575 </w:t>
          </w:r>
          <w:r w:rsidRPr="002A3663">
            <w:rPr>
              <w:rFonts w:ascii="Tahoma" w:hAnsi="Tahoma" w:cs="Tahoma"/>
              <w:sz w:val="18"/>
              <w:szCs w:val="18"/>
              <w:lang w:val="en-GB"/>
            </w:rPr>
            <w:t>591118</w:t>
          </w:r>
        </w:p>
        <w:p w:rsidR="00900CAB" w:rsidRPr="002A3663" w:rsidRDefault="00D830D7" w:rsidP="002A43AC">
          <w:pPr>
            <w:jc w:val="center"/>
            <w:rPr>
              <w:rFonts w:ascii="Tahoma" w:hAnsi="Tahoma" w:cs="Tahoma"/>
              <w:sz w:val="18"/>
              <w:szCs w:val="18"/>
              <w:u w:val="single"/>
              <w:lang w:val="en-GB"/>
            </w:rPr>
          </w:pPr>
          <w:hyperlink r:id="rId2" w:history="1">
            <w:r w:rsidR="00900CAB"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www.effetticollaterali.ea23.com</w:t>
            </w:r>
          </w:hyperlink>
          <w:r w:rsidR="00900CAB"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 – </w:t>
          </w:r>
          <w:hyperlink r:id="rId3" w:history="1">
            <w:r w:rsidR="00900CAB"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www.icscastelfocognano.gov.it</w:t>
            </w:r>
          </w:hyperlink>
        </w:p>
        <w:p w:rsidR="00900CAB" w:rsidRPr="002A3663" w:rsidRDefault="00900CAB" w:rsidP="002A43AC">
          <w:pPr>
            <w:jc w:val="center"/>
            <w:rPr>
              <w:rFonts w:ascii="Tahoma" w:hAnsi="Tahoma" w:cs="Tahoma"/>
              <w:sz w:val="18"/>
              <w:szCs w:val="18"/>
              <w:lang w:val="en-GB"/>
            </w:rPr>
          </w:pPr>
          <w:r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email: </w:t>
          </w:r>
          <w:hyperlink r:id="rId4" w:history="1">
            <w:r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aric82900l@istruzione.it</w:t>
            </w:r>
          </w:hyperlink>
          <w:r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 - PEC: </w:t>
          </w:r>
          <w:hyperlink r:id="rId5" w:history="1">
            <w:r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aric82900l@pec.istruzione.it</w:t>
            </w:r>
          </w:hyperlink>
        </w:p>
        <w:p w:rsidR="00900CAB" w:rsidRPr="00296BD2" w:rsidRDefault="00900CAB" w:rsidP="009B28DD">
          <w:pPr>
            <w:pStyle w:val="Titolo"/>
            <w:rPr>
              <w:rFonts w:ascii="Tahoma" w:hAnsi="Tahoma" w:cs="Tahoma"/>
              <w:sz w:val="24"/>
              <w:szCs w:val="24"/>
              <w:lang w:val="en-US"/>
            </w:rPr>
          </w:pPr>
        </w:p>
      </w:tc>
      <w:tc>
        <w:tcPr>
          <w:tcW w:w="2410" w:type="dxa"/>
        </w:tcPr>
        <w:p w:rsidR="00900CAB" w:rsidRPr="002A43AC" w:rsidRDefault="00900CAB" w:rsidP="002A43AC">
          <w:pPr>
            <w:pStyle w:val="Titolo"/>
            <w:tabs>
              <w:tab w:val="center" w:pos="1238"/>
            </w:tabs>
            <w:jc w:val="left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>
                <wp:extent cx="1400099" cy="724205"/>
                <wp:effectExtent l="19050" t="0" r="0" b="0"/>
                <wp:docPr id="2" name="Immagine 2" descr="logoponsito_il6k9cy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ponsito_il6k9cy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99" cy="722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CAB" w:rsidRDefault="00900CAB" w:rsidP="00E60DA5">
    <w:pPr>
      <w:pStyle w:val="Titolo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C53"/>
    <w:multiLevelType w:val="hybridMultilevel"/>
    <w:tmpl w:val="1AF2FF7A"/>
    <w:lvl w:ilvl="0" w:tplc="DAF20862">
      <w:start w:val="1"/>
      <w:numFmt w:val="bullet"/>
      <w:lvlText w:val="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3C33"/>
    <w:multiLevelType w:val="hybridMultilevel"/>
    <w:tmpl w:val="694ACBC8"/>
    <w:lvl w:ilvl="0" w:tplc="42644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D44F8"/>
    <w:multiLevelType w:val="hybridMultilevel"/>
    <w:tmpl w:val="65584618"/>
    <w:lvl w:ilvl="0" w:tplc="0410000F">
      <w:start w:val="1"/>
      <w:numFmt w:val="decimal"/>
      <w:lvlText w:val="%1."/>
      <w:lvlJc w:val="left"/>
      <w:pPr>
        <w:ind w:left="2040" w:hanging="360"/>
      </w:p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53C0"/>
    <w:rsid w:val="000055BB"/>
    <w:rsid w:val="00050283"/>
    <w:rsid w:val="00051725"/>
    <w:rsid w:val="00060ED7"/>
    <w:rsid w:val="00075078"/>
    <w:rsid w:val="0007647D"/>
    <w:rsid w:val="00086CDB"/>
    <w:rsid w:val="00086D23"/>
    <w:rsid w:val="000F12F5"/>
    <w:rsid w:val="00102287"/>
    <w:rsid w:val="00121B10"/>
    <w:rsid w:val="00124412"/>
    <w:rsid w:val="0014645B"/>
    <w:rsid w:val="001532FA"/>
    <w:rsid w:val="001574DE"/>
    <w:rsid w:val="00165485"/>
    <w:rsid w:val="001711E8"/>
    <w:rsid w:val="00173A6C"/>
    <w:rsid w:val="00186D1B"/>
    <w:rsid w:val="001907E5"/>
    <w:rsid w:val="001928BB"/>
    <w:rsid w:val="001A4437"/>
    <w:rsid w:val="001A4B52"/>
    <w:rsid w:val="001B0B02"/>
    <w:rsid w:val="001B30FE"/>
    <w:rsid w:val="001B4A6F"/>
    <w:rsid w:val="001E5370"/>
    <w:rsid w:val="001E67DF"/>
    <w:rsid w:val="001F74FE"/>
    <w:rsid w:val="00211FA5"/>
    <w:rsid w:val="00223172"/>
    <w:rsid w:val="002234E7"/>
    <w:rsid w:val="00231F33"/>
    <w:rsid w:val="0023356F"/>
    <w:rsid w:val="00244339"/>
    <w:rsid w:val="00252DC4"/>
    <w:rsid w:val="002534EE"/>
    <w:rsid w:val="002571DF"/>
    <w:rsid w:val="00261333"/>
    <w:rsid w:val="0026157B"/>
    <w:rsid w:val="00267A50"/>
    <w:rsid w:val="00273167"/>
    <w:rsid w:val="002738F4"/>
    <w:rsid w:val="00284BBD"/>
    <w:rsid w:val="00287E08"/>
    <w:rsid w:val="00296BD2"/>
    <w:rsid w:val="002A3663"/>
    <w:rsid w:val="002A43AC"/>
    <w:rsid w:val="002B02FF"/>
    <w:rsid w:val="002C3F3B"/>
    <w:rsid w:val="002C64B7"/>
    <w:rsid w:val="002E6703"/>
    <w:rsid w:val="002F2E44"/>
    <w:rsid w:val="002F61C6"/>
    <w:rsid w:val="00325BAE"/>
    <w:rsid w:val="003406B9"/>
    <w:rsid w:val="0034646E"/>
    <w:rsid w:val="00350CCD"/>
    <w:rsid w:val="00351699"/>
    <w:rsid w:val="00351E93"/>
    <w:rsid w:val="0035258A"/>
    <w:rsid w:val="0035261C"/>
    <w:rsid w:val="00357027"/>
    <w:rsid w:val="00365230"/>
    <w:rsid w:val="003808D2"/>
    <w:rsid w:val="00381EDB"/>
    <w:rsid w:val="003845A0"/>
    <w:rsid w:val="00384AD4"/>
    <w:rsid w:val="00385F56"/>
    <w:rsid w:val="003A4489"/>
    <w:rsid w:val="003A5800"/>
    <w:rsid w:val="003B11D5"/>
    <w:rsid w:val="003B7AEF"/>
    <w:rsid w:val="003E5524"/>
    <w:rsid w:val="003F4716"/>
    <w:rsid w:val="003F514B"/>
    <w:rsid w:val="00407106"/>
    <w:rsid w:val="00415C49"/>
    <w:rsid w:val="0042750D"/>
    <w:rsid w:val="0043339D"/>
    <w:rsid w:val="00436855"/>
    <w:rsid w:val="0044169E"/>
    <w:rsid w:val="004522D4"/>
    <w:rsid w:val="004554C3"/>
    <w:rsid w:val="004557D8"/>
    <w:rsid w:val="00456447"/>
    <w:rsid w:val="00473610"/>
    <w:rsid w:val="004761B1"/>
    <w:rsid w:val="0047668E"/>
    <w:rsid w:val="00491336"/>
    <w:rsid w:val="0049655D"/>
    <w:rsid w:val="00496A48"/>
    <w:rsid w:val="004B4507"/>
    <w:rsid w:val="004D6366"/>
    <w:rsid w:val="004D6CE9"/>
    <w:rsid w:val="004E0182"/>
    <w:rsid w:val="004E0571"/>
    <w:rsid w:val="005055A0"/>
    <w:rsid w:val="00553694"/>
    <w:rsid w:val="00554FFD"/>
    <w:rsid w:val="00574001"/>
    <w:rsid w:val="00580A18"/>
    <w:rsid w:val="005879F7"/>
    <w:rsid w:val="00591C02"/>
    <w:rsid w:val="005A6C98"/>
    <w:rsid w:val="005B0565"/>
    <w:rsid w:val="005B298D"/>
    <w:rsid w:val="005B3962"/>
    <w:rsid w:val="005B449A"/>
    <w:rsid w:val="005E1E86"/>
    <w:rsid w:val="005E495E"/>
    <w:rsid w:val="005E601D"/>
    <w:rsid w:val="005F4B8A"/>
    <w:rsid w:val="00602DA2"/>
    <w:rsid w:val="00607427"/>
    <w:rsid w:val="00614075"/>
    <w:rsid w:val="00616D7D"/>
    <w:rsid w:val="006304A3"/>
    <w:rsid w:val="00632CE8"/>
    <w:rsid w:val="00661DE3"/>
    <w:rsid w:val="00666959"/>
    <w:rsid w:val="00673AD4"/>
    <w:rsid w:val="00675E17"/>
    <w:rsid w:val="00680906"/>
    <w:rsid w:val="0068630D"/>
    <w:rsid w:val="00694F34"/>
    <w:rsid w:val="006B5AD4"/>
    <w:rsid w:val="006B637D"/>
    <w:rsid w:val="006D1513"/>
    <w:rsid w:val="006D4B0F"/>
    <w:rsid w:val="006D515E"/>
    <w:rsid w:val="00711FB4"/>
    <w:rsid w:val="007178EE"/>
    <w:rsid w:val="00753009"/>
    <w:rsid w:val="00757772"/>
    <w:rsid w:val="0076209B"/>
    <w:rsid w:val="00764679"/>
    <w:rsid w:val="00764DD5"/>
    <w:rsid w:val="00785817"/>
    <w:rsid w:val="00787B18"/>
    <w:rsid w:val="007B0F99"/>
    <w:rsid w:val="007D71E3"/>
    <w:rsid w:val="00816059"/>
    <w:rsid w:val="00836605"/>
    <w:rsid w:val="00840040"/>
    <w:rsid w:val="00840D51"/>
    <w:rsid w:val="00845074"/>
    <w:rsid w:val="00877D7F"/>
    <w:rsid w:val="008877A9"/>
    <w:rsid w:val="00896BFA"/>
    <w:rsid w:val="008A37D1"/>
    <w:rsid w:val="008A692B"/>
    <w:rsid w:val="008B4899"/>
    <w:rsid w:val="008C487B"/>
    <w:rsid w:val="008D5B9E"/>
    <w:rsid w:val="008D738F"/>
    <w:rsid w:val="008D7CD2"/>
    <w:rsid w:val="008E629A"/>
    <w:rsid w:val="008E6BAE"/>
    <w:rsid w:val="008F018D"/>
    <w:rsid w:val="008F2EFB"/>
    <w:rsid w:val="00900CAB"/>
    <w:rsid w:val="009028FD"/>
    <w:rsid w:val="0090359C"/>
    <w:rsid w:val="00912A3F"/>
    <w:rsid w:val="00914FF8"/>
    <w:rsid w:val="0091519E"/>
    <w:rsid w:val="00922158"/>
    <w:rsid w:val="00932670"/>
    <w:rsid w:val="009332DB"/>
    <w:rsid w:val="009566C2"/>
    <w:rsid w:val="00957DD5"/>
    <w:rsid w:val="00962A3B"/>
    <w:rsid w:val="00966E1D"/>
    <w:rsid w:val="0097019F"/>
    <w:rsid w:val="00971CCC"/>
    <w:rsid w:val="00971F27"/>
    <w:rsid w:val="00972F0D"/>
    <w:rsid w:val="00976C8C"/>
    <w:rsid w:val="009A2FCF"/>
    <w:rsid w:val="009A4EFB"/>
    <w:rsid w:val="009B28DD"/>
    <w:rsid w:val="009C3550"/>
    <w:rsid w:val="009D0116"/>
    <w:rsid w:val="009F0286"/>
    <w:rsid w:val="00A0780B"/>
    <w:rsid w:val="00A11E7F"/>
    <w:rsid w:val="00A2569A"/>
    <w:rsid w:val="00A3056F"/>
    <w:rsid w:val="00A31F0F"/>
    <w:rsid w:val="00A32CD8"/>
    <w:rsid w:val="00A34EDE"/>
    <w:rsid w:val="00A475A7"/>
    <w:rsid w:val="00A62E32"/>
    <w:rsid w:val="00A6476C"/>
    <w:rsid w:val="00A6669C"/>
    <w:rsid w:val="00A71A3B"/>
    <w:rsid w:val="00A71B16"/>
    <w:rsid w:val="00A72566"/>
    <w:rsid w:val="00A7259D"/>
    <w:rsid w:val="00A80C3E"/>
    <w:rsid w:val="00A821F9"/>
    <w:rsid w:val="00A90B0E"/>
    <w:rsid w:val="00AA3119"/>
    <w:rsid w:val="00AB005D"/>
    <w:rsid w:val="00AC3132"/>
    <w:rsid w:val="00AE08A0"/>
    <w:rsid w:val="00AF3CED"/>
    <w:rsid w:val="00AF4805"/>
    <w:rsid w:val="00B03A32"/>
    <w:rsid w:val="00B056AF"/>
    <w:rsid w:val="00B15BE0"/>
    <w:rsid w:val="00B214BF"/>
    <w:rsid w:val="00B21ADC"/>
    <w:rsid w:val="00B25025"/>
    <w:rsid w:val="00B253C0"/>
    <w:rsid w:val="00B26B6F"/>
    <w:rsid w:val="00B26F6E"/>
    <w:rsid w:val="00B27098"/>
    <w:rsid w:val="00B27ECA"/>
    <w:rsid w:val="00B3461E"/>
    <w:rsid w:val="00B45312"/>
    <w:rsid w:val="00B467FD"/>
    <w:rsid w:val="00B46A24"/>
    <w:rsid w:val="00B64793"/>
    <w:rsid w:val="00B66D83"/>
    <w:rsid w:val="00B7013B"/>
    <w:rsid w:val="00B73418"/>
    <w:rsid w:val="00B775C6"/>
    <w:rsid w:val="00B8428D"/>
    <w:rsid w:val="00B933BC"/>
    <w:rsid w:val="00BA206A"/>
    <w:rsid w:val="00BB0B50"/>
    <w:rsid w:val="00BB5CA9"/>
    <w:rsid w:val="00BC1312"/>
    <w:rsid w:val="00BC3169"/>
    <w:rsid w:val="00BD477B"/>
    <w:rsid w:val="00BD4B68"/>
    <w:rsid w:val="00BD506C"/>
    <w:rsid w:val="00BD7B6A"/>
    <w:rsid w:val="00BE08AC"/>
    <w:rsid w:val="00BE650D"/>
    <w:rsid w:val="00BE69A0"/>
    <w:rsid w:val="00BF3892"/>
    <w:rsid w:val="00C13B20"/>
    <w:rsid w:val="00C2581C"/>
    <w:rsid w:val="00C57658"/>
    <w:rsid w:val="00C64854"/>
    <w:rsid w:val="00C65913"/>
    <w:rsid w:val="00C81841"/>
    <w:rsid w:val="00C96981"/>
    <w:rsid w:val="00CA07F4"/>
    <w:rsid w:val="00CA4B03"/>
    <w:rsid w:val="00CB3756"/>
    <w:rsid w:val="00CB6327"/>
    <w:rsid w:val="00CC12F6"/>
    <w:rsid w:val="00CD473B"/>
    <w:rsid w:val="00CE288C"/>
    <w:rsid w:val="00CF387A"/>
    <w:rsid w:val="00D155EB"/>
    <w:rsid w:val="00D23BED"/>
    <w:rsid w:val="00D27A85"/>
    <w:rsid w:val="00D33FB8"/>
    <w:rsid w:val="00D41C81"/>
    <w:rsid w:val="00D45327"/>
    <w:rsid w:val="00D558EA"/>
    <w:rsid w:val="00D57311"/>
    <w:rsid w:val="00D65C7B"/>
    <w:rsid w:val="00D671EA"/>
    <w:rsid w:val="00D830D7"/>
    <w:rsid w:val="00D91803"/>
    <w:rsid w:val="00D96E0F"/>
    <w:rsid w:val="00DC3D42"/>
    <w:rsid w:val="00DD0D6F"/>
    <w:rsid w:val="00DD0FF9"/>
    <w:rsid w:val="00DF76E3"/>
    <w:rsid w:val="00E103EB"/>
    <w:rsid w:val="00E13850"/>
    <w:rsid w:val="00E20A00"/>
    <w:rsid w:val="00E2507F"/>
    <w:rsid w:val="00E31CC9"/>
    <w:rsid w:val="00E3650E"/>
    <w:rsid w:val="00E40D9B"/>
    <w:rsid w:val="00E55E21"/>
    <w:rsid w:val="00E60DA5"/>
    <w:rsid w:val="00E66E09"/>
    <w:rsid w:val="00E74AD7"/>
    <w:rsid w:val="00E75A96"/>
    <w:rsid w:val="00E869EE"/>
    <w:rsid w:val="00E92B55"/>
    <w:rsid w:val="00EA0201"/>
    <w:rsid w:val="00EB1F36"/>
    <w:rsid w:val="00EB2FB5"/>
    <w:rsid w:val="00EB51EA"/>
    <w:rsid w:val="00EC10D0"/>
    <w:rsid w:val="00ED0298"/>
    <w:rsid w:val="00ED1ED5"/>
    <w:rsid w:val="00ED2A1B"/>
    <w:rsid w:val="00ED3413"/>
    <w:rsid w:val="00ED3B50"/>
    <w:rsid w:val="00EF5BCF"/>
    <w:rsid w:val="00F1443C"/>
    <w:rsid w:val="00F15C2E"/>
    <w:rsid w:val="00F26CD8"/>
    <w:rsid w:val="00F30C72"/>
    <w:rsid w:val="00F33163"/>
    <w:rsid w:val="00F40568"/>
    <w:rsid w:val="00F43908"/>
    <w:rsid w:val="00F46666"/>
    <w:rsid w:val="00F5014A"/>
    <w:rsid w:val="00F56F19"/>
    <w:rsid w:val="00F678EA"/>
    <w:rsid w:val="00F732A0"/>
    <w:rsid w:val="00F7556F"/>
    <w:rsid w:val="00F7697F"/>
    <w:rsid w:val="00F76CC6"/>
    <w:rsid w:val="00F84F54"/>
    <w:rsid w:val="00F90BD0"/>
    <w:rsid w:val="00FA0248"/>
    <w:rsid w:val="00FA1EB2"/>
    <w:rsid w:val="00FB12B2"/>
    <w:rsid w:val="00FC7C73"/>
    <w:rsid w:val="00FC7D72"/>
    <w:rsid w:val="00FD50E3"/>
    <w:rsid w:val="00FF3826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28DD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B28DD"/>
    <w:pPr>
      <w:jc w:val="center"/>
    </w:pPr>
    <w:rPr>
      <w:rFonts w:ascii="Arial" w:hAnsi="Arial"/>
      <w:sz w:val="32"/>
    </w:rPr>
  </w:style>
  <w:style w:type="character" w:styleId="Collegamentoipertestuale">
    <w:name w:val="Hyperlink"/>
    <w:basedOn w:val="Carpredefinitoparagrafo"/>
    <w:rsid w:val="009B28DD"/>
    <w:rPr>
      <w:color w:val="0000FF"/>
      <w:u w:val="single"/>
    </w:rPr>
  </w:style>
  <w:style w:type="paragraph" w:styleId="Intestazione">
    <w:name w:val="header"/>
    <w:basedOn w:val="Normale"/>
    <w:rsid w:val="004554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4C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D1E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F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879F7"/>
    <w:pPr>
      <w:ind w:left="708"/>
    </w:pPr>
    <w:rPr>
      <w:rFonts w:ascii="Times New Roman" w:eastAsia="Times New Roman" w:hAnsi="Times New Roman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663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28DD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B28DD"/>
    <w:pPr>
      <w:jc w:val="center"/>
    </w:pPr>
    <w:rPr>
      <w:rFonts w:ascii="Arial" w:hAnsi="Arial"/>
      <w:sz w:val="32"/>
    </w:rPr>
  </w:style>
  <w:style w:type="character" w:styleId="Collegamentoipertestuale">
    <w:name w:val="Hyperlink"/>
    <w:basedOn w:val="Carpredefinitoparagrafo"/>
    <w:rsid w:val="009B28DD"/>
    <w:rPr>
      <w:color w:val="0000FF"/>
      <w:u w:val="single"/>
    </w:rPr>
  </w:style>
  <w:style w:type="paragraph" w:styleId="Intestazione">
    <w:name w:val="header"/>
    <w:basedOn w:val="Normale"/>
    <w:rsid w:val="004554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4C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D1E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F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9F7"/>
    <w:pPr>
      <w:ind w:left="708"/>
    </w:pPr>
    <w:rPr>
      <w:rFonts w:ascii="Times New Roman" w:eastAsia="Times New Roman" w:hAnsi="Times New Roman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663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stelfocognano.gov.it" TargetMode="External"/><Relationship Id="rId2" Type="http://schemas.openxmlformats.org/officeDocument/2006/relationships/hyperlink" Target="http://www.effetticollaterali.ea23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aric82900l@pec.istruzione.it" TargetMode="External"/><Relationship Id="rId4" Type="http://schemas.openxmlformats.org/officeDocument/2006/relationships/hyperlink" Target="mailto:aric829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Modelli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52D16-0B8C-4D7D-9704-59126DC8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1333</CharactersWithSpaces>
  <SharedDoc>false</SharedDoc>
  <HLinks>
    <vt:vector size="30" baseType="variant">
      <vt:variant>
        <vt:i4>4718695</vt:i4>
      </vt:variant>
      <vt:variant>
        <vt:i4>18</vt:i4>
      </vt:variant>
      <vt:variant>
        <vt:i4>0</vt:i4>
      </vt:variant>
      <vt:variant>
        <vt:i4>5</vt:i4>
      </vt:variant>
      <vt:variant>
        <vt:lpwstr>mailto:aric82900l@pec.istruzione.it</vt:lpwstr>
      </vt:variant>
      <vt:variant>
        <vt:lpwstr/>
      </vt:variant>
      <vt:variant>
        <vt:i4>4980790</vt:i4>
      </vt:variant>
      <vt:variant>
        <vt:i4>15</vt:i4>
      </vt:variant>
      <vt:variant>
        <vt:i4>0</vt:i4>
      </vt:variant>
      <vt:variant>
        <vt:i4>5</vt:i4>
      </vt:variant>
      <vt:variant>
        <vt:lpwstr>mailto:icsrassina@casentino.toscana.it</vt:lpwstr>
      </vt:variant>
      <vt:variant>
        <vt:lpwstr/>
      </vt:variant>
      <vt:variant>
        <vt:i4>196724</vt:i4>
      </vt:variant>
      <vt:variant>
        <vt:i4>12</vt:i4>
      </vt:variant>
      <vt:variant>
        <vt:i4>0</vt:i4>
      </vt:variant>
      <vt:variant>
        <vt:i4>5</vt:i4>
      </vt:variant>
      <vt:variant>
        <vt:lpwstr>mailto:aric82900l@istruzione.it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http://www.icscastelfocognano.gov.it/</vt:lpwstr>
      </vt:variant>
      <vt:variant>
        <vt:lpwstr/>
      </vt:variant>
      <vt:variant>
        <vt:i4>3014706</vt:i4>
      </vt:variant>
      <vt:variant>
        <vt:i4>6</vt:i4>
      </vt:variant>
      <vt:variant>
        <vt:i4>0</vt:i4>
      </vt:variant>
      <vt:variant>
        <vt:i4>5</vt:i4>
      </vt:variant>
      <vt:variant>
        <vt:lpwstr>http://www.effetticollaterali.ea23.com/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</dc:creator>
  <cp:lastModifiedBy>Admin</cp:lastModifiedBy>
  <cp:revision>2</cp:revision>
  <cp:lastPrinted>2019-02-06T08:02:00Z</cp:lastPrinted>
  <dcterms:created xsi:type="dcterms:W3CDTF">2019-02-18T08:39:00Z</dcterms:created>
  <dcterms:modified xsi:type="dcterms:W3CDTF">2019-02-18T08:39:00Z</dcterms:modified>
</cp:coreProperties>
</file>